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D9" w:rsidRDefault="001523D9" w:rsidP="001523D9">
      <w:pPr>
        <w:pStyle w:val="Naslov2"/>
        <w:jc w:val="left"/>
      </w:pPr>
      <w:r>
        <w:t>NOGOMETNI SAVEZ</w:t>
      </w:r>
      <w:r w:rsidR="00FB7917">
        <w:t xml:space="preserve"> KARLOVAČKE ŽUPANIJE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7E1989" w:rsidRPr="007E1989" w:rsidRDefault="00FC7D71" w:rsidP="001523D9">
      <w:pPr>
        <w:rPr>
          <w:b/>
          <w:sz w:val="18"/>
          <w:szCs w:val="18"/>
        </w:rPr>
      </w:pPr>
      <w:r>
        <w:rPr>
          <w:b/>
          <w:sz w:val="18"/>
          <w:szCs w:val="18"/>
        </w:rPr>
        <w:t>ČETVRTA NL SREDIŠTE</w:t>
      </w:r>
    </w:p>
    <w:p w:rsidR="001523D9" w:rsidRPr="00845A4B" w:rsidRDefault="00FB7917" w:rsidP="001523D9">
      <w:pPr>
        <w:rPr>
          <w:sz w:val="18"/>
          <w:szCs w:val="18"/>
        </w:rPr>
      </w:pPr>
      <w:r>
        <w:rPr>
          <w:sz w:val="18"/>
          <w:szCs w:val="18"/>
        </w:rPr>
        <w:t>Trg Petra Zrinskog 5, 47000 Karlovac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7E1989" w:rsidP="001523D9">
      <w:pPr>
        <w:rPr>
          <w:sz w:val="18"/>
          <w:szCs w:val="18"/>
        </w:rPr>
      </w:pPr>
      <w:r>
        <w:rPr>
          <w:sz w:val="18"/>
          <w:szCs w:val="18"/>
        </w:rPr>
        <w:t>Telefon</w:t>
      </w:r>
      <w:r w:rsidR="00CF0F34">
        <w:rPr>
          <w:sz w:val="18"/>
          <w:szCs w:val="18"/>
        </w:rPr>
        <w:t xml:space="preserve">: </w:t>
      </w:r>
      <w:r w:rsidR="00FB7917">
        <w:rPr>
          <w:sz w:val="18"/>
          <w:szCs w:val="18"/>
        </w:rPr>
        <w:t>047 615 520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F60AD3" w:rsidP="001523D9">
      <w:pPr>
        <w:rPr>
          <w:sz w:val="18"/>
          <w:szCs w:val="18"/>
        </w:rPr>
      </w:pPr>
      <w:r>
        <w:rPr>
          <w:sz w:val="18"/>
          <w:szCs w:val="18"/>
        </w:rPr>
        <w:t xml:space="preserve">Fax: </w:t>
      </w:r>
      <w:r w:rsidR="00FB7917">
        <w:rPr>
          <w:sz w:val="18"/>
          <w:szCs w:val="18"/>
        </w:rPr>
        <w:t>047 615 520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4656FA" w:rsidRPr="00817A2A" w:rsidRDefault="004656FA">
      <w:pPr>
        <w:rPr>
          <w:b/>
          <w:bCs/>
          <w:sz w:val="16"/>
          <w:szCs w:val="16"/>
        </w:rPr>
      </w:pPr>
    </w:p>
    <w:p w:rsidR="004656FA" w:rsidRDefault="00014232" w:rsidP="00014232">
      <w:pPr>
        <w:pStyle w:val="Naslov2"/>
        <w:tabs>
          <w:tab w:val="center" w:pos="5040"/>
        </w:tabs>
        <w:jc w:val="left"/>
        <w:rPr>
          <w:sz w:val="26"/>
        </w:rPr>
      </w:pPr>
      <w:r>
        <w:rPr>
          <w:sz w:val="26"/>
        </w:rPr>
        <w:tab/>
      </w:r>
      <w:r w:rsidR="004656FA">
        <w:rPr>
          <w:sz w:val="26"/>
        </w:rPr>
        <w:t xml:space="preserve">OBRAČUN TROŠKOVA </w:t>
      </w:r>
      <w:r w:rsidR="007E1989">
        <w:rPr>
          <w:sz w:val="26"/>
        </w:rPr>
        <w:t>SLUŽBENIH OSOBA</w:t>
      </w:r>
      <w:r w:rsidR="004656FA">
        <w:rPr>
          <w:sz w:val="26"/>
        </w:rPr>
        <w:t xml:space="preserve"> </w:t>
      </w:r>
      <w:r w:rsidR="00FC7D71">
        <w:rPr>
          <w:sz w:val="26"/>
        </w:rPr>
        <w:t>ČETVRTE NL SREDIŠTE</w:t>
      </w:r>
      <w:r w:rsidR="00CF0F34">
        <w:rPr>
          <w:sz w:val="26"/>
        </w:rPr>
        <w:t xml:space="preserve"> 201</w:t>
      </w:r>
      <w:r w:rsidR="00FB7917">
        <w:rPr>
          <w:sz w:val="26"/>
        </w:rPr>
        <w:t>9./20</w:t>
      </w:r>
      <w:r w:rsidR="00CF0F34">
        <w:rPr>
          <w:sz w:val="26"/>
        </w:rPr>
        <w:t>.</w:t>
      </w:r>
      <w:r w:rsidR="007810A9">
        <w:rPr>
          <w:sz w:val="26"/>
        </w:rPr>
        <w:t xml:space="preserve"> </w:t>
      </w:r>
    </w:p>
    <w:p w:rsidR="004656FA" w:rsidRPr="00EF451B" w:rsidRDefault="004656FA">
      <w:pPr>
        <w:jc w:val="center"/>
        <w:rPr>
          <w:b/>
          <w:bCs/>
          <w:sz w:val="16"/>
          <w:szCs w:val="16"/>
        </w:rPr>
      </w:pPr>
    </w:p>
    <w:p w:rsidR="004656FA" w:rsidRPr="00F06288" w:rsidRDefault="004656FA">
      <w:pPr>
        <w:jc w:val="center"/>
        <w:rPr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Tr="00014232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Cs/>
                <w:sz w:val="28"/>
              </w:rPr>
            </w:pPr>
            <w:r w:rsidRPr="00CA4858">
              <w:rPr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/>
                <w:bCs/>
                <w:sz w:val="28"/>
              </w:rPr>
            </w:pPr>
          </w:p>
        </w:tc>
      </w:tr>
    </w:tbl>
    <w:p w:rsidR="004656FA" w:rsidRDefault="007810A9" w:rsidP="003A6C4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95706">
        <w:rPr>
          <w:b/>
          <w:bCs/>
        </w:rPr>
        <w:t xml:space="preserve">   </w:t>
      </w:r>
      <w:r w:rsidR="004656FA">
        <w:rPr>
          <w:b/>
          <w:bCs/>
        </w:rPr>
        <w:t xml:space="preserve"> </w:t>
      </w:r>
      <w:r w:rsidR="00A146C9">
        <w:rPr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A146C9">
        <w:rPr>
          <w:b/>
          <w:bCs/>
        </w:rPr>
        <w:instrText xml:space="preserve"> FORMTEXT </w:instrText>
      </w:r>
      <w:r w:rsidR="00A146C9">
        <w:rPr>
          <w:b/>
          <w:bCs/>
        </w:rPr>
      </w:r>
      <w:r w:rsidR="00A146C9">
        <w:rPr>
          <w:b/>
          <w:bCs/>
        </w:rPr>
        <w:fldChar w:fldCharType="separate"/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A146C9">
        <w:rPr>
          <w:b/>
          <w:bCs/>
        </w:rPr>
        <w:fldChar w:fldCharType="end"/>
      </w:r>
      <w:bookmarkEnd w:id="0"/>
    </w:p>
    <w:p w:rsidR="004656FA" w:rsidRDefault="004656FA">
      <w:pPr>
        <w:pStyle w:val="Tijeloteksta"/>
        <w:jc w:val="center"/>
      </w:pPr>
      <w:r>
        <w:t xml:space="preserve">je na osnovu određivanja službenih osoba na prvenstvenim utakmicama obavio dužnost </w:t>
      </w:r>
    </w:p>
    <w:p w:rsidR="00D907DC" w:rsidRPr="00980666" w:rsidRDefault="00D907DC" w:rsidP="007810A9">
      <w:pPr>
        <w:pStyle w:val="Tijeloteksta"/>
        <w:ind w:left="2832" w:firstLine="708"/>
        <w:rPr>
          <w:b/>
          <w:sz w:val="20"/>
        </w:rPr>
      </w:pPr>
    </w:p>
    <w:p w:rsidR="004656FA" w:rsidRDefault="0072781E" w:rsidP="0072781E">
      <w:pPr>
        <w:pStyle w:val="Tijeloteksta"/>
        <w:ind w:left="1416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DELEGATA</w:t>
      </w:r>
    </w:p>
    <w:p w:rsidR="00D907DC" w:rsidRPr="00980666" w:rsidRDefault="00D907DC" w:rsidP="007810A9">
      <w:pPr>
        <w:pStyle w:val="Tijeloteksta"/>
        <w:ind w:left="2832" w:firstLine="708"/>
        <w:rPr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709"/>
        <w:gridCol w:w="1144"/>
      </w:tblGrid>
      <w:tr w:rsidR="00D907DC" w:rsidTr="004A02DC">
        <w:tc>
          <w:tcPr>
            <w:tcW w:w="704" w:type="dxa"/>
          </w:tcPr>
          <w:p w:rsidR="00D907DC" w:rsidRPr="00CA4858" w:rsidRDefault="00D907DC" w:rsidP="00D907DC">
            <w:pPr>
              <w:pStyle w:val="Tijeloteksta"/>
            </w:pPr>
            <w:r w:rsidRPr="00CA4858">
              <w:t>Liga</w:t>
            </w:r>
          </w:p>
        </w:tc>
        <w:tc>
          <w:tcPr>
            <w:tcW w:w="7513" w:type="dxa"/>
          </w:tcPr>
          <w:p w:rsidR="00D907DC" w:rsidRPr="00CF0F34" w:rsidRDefault="00FC7D71" w:rsidP="006432B0">
            <w:pPr>
              <w:pStyle w:val="Tijeloteksta"/>
              <w:rPr>
                <w:b/>
              </w:rPr>
            </w:pPr>
            <w:r>
              <w:rPr>
                <w:b/>
              </w:rPr>
              <w:t>ČETVRTA NL SREDIŠTE</w:t>
            </w:r>
            <w:r w:rsidR="00CF0F34" w:rsidRPr="00CF0F34">
              <w:rPr>
                <w:b/>
              </w:rPr>
              <w:t xml:space="preserve"> 201</w:t>
            </w:r>
            <w:r w:rsidR="00FB7917">
              <w:rPr>
                <w:b/>
              </w:rPr>
              <w:t>9./20</w:t>
            </w:r>
            <w:r w:rsidR="00CF0F34" w:rsidRPr="00CF0F34">
              <w:rPr>
                <w:b/>
              </w:rPr>
              <w:t>.</w:t>
            </w:r>
          </w:p>
        </w:tc>
        <w:tc>
          <w:tcPr>
            <w:tcW w:w="709" w:type="dxa"/>
          </w:tcPr>
          <w:p w:rsidR="00D907DC" w:rsidRPr="00CA4858" w:rsidRDefault="002C7F13" w:rsidP="00D907DC">
            <w:pPr>
              <w:pStyle w:val="Tijeloteksta"/>
            </w:pPr>
            <w:r w:rsidRPr="00CA4858">
              <w:t>Kolo</w:t>
            </w:r>
          </w:p>
        </w:tc>
        <w:tc>
          <w:tcPr>
            <w:tcW w:w="1144" w:type="dxa"/>
          </w:tcPr>
          <w:p w:rsidR="00D907DC" w:rsidRPr="003A6C44" w:rsidRDefault="00D907DC" w:rsidP="00D907DC">
            <w:pPr>
              <w:pStyle w:val="Tijeloteksta"/>
            </w:pPr>
          </w:p>
        </w:tc>
      </w:tr>
    </w:tbl>
    <w:p w:rsidR="00D907DC" w:rsidRPr="00980666" w:rsidRDefault="00D907DC" w:rsidP="00D907DC">
      <w:pPr>
        <w:pStyle w:val="Tijeloteksta"/>
        <w:rPr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D907DC">
            <w:pPr>
              <w:pStyle w:val="Tijeloteksta"/>
              <w:jc w:val="center"/>
            </w:pPr>
            <w:r w:rsidRPr="00CA4858"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860F0E">
            <w:pPr>
              <w:pStyle w:val="Tijeloteksta"/>
              <w:jc w:val="center"/>
            </w:pPr>
            <w:r w:rsidRPr="00CA4858"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</w:tr>
    </w:tbl>
    <w:p w:rsidR="00D907DC" w:rsidRPr="00980666" w:rsidRDefault="00D907DC" w:rsidP="003A6C44">
      <w:pPr>
        <w:pStyle w:val="Tijeloteksta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D907DC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CA4858" w:rsidRDefault="00C04FE7" w:rsidP="003A6C44">
            <w:pPr>
              <w:pStyle w:val="Tijeloteksta"/>
              <w:jc w:val="center"/>
              <w:rPr>
                <w:sz w:val="28"/>
              </w:rPr>
            </w:pPr>
            <w:r>
              <w:rPr>
                <w:sz w:val="28"/>
              </w:rPr>
              <w:t>Par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5D02A6" w:rsidRDefault="00D907DC" w:rsidP="00860F0E">
            <w:pPr>
              <w:pStyle w:val="Tijeloteksta"/>
              <w:jc w:val="center"/>
              <w:rPr>
                <w:b/>
                <w:sz w:val="28"/>
              </w:rPr>
            </w:pPr>
          </w:p>
        </w:tc>
      </w:tr>
    </w:tbl>
    <w:p w:rsidR="00860F0E" w:rsidRDefault="00860F0E" w:rsidP="00860F0E">
      <w:pPr>
        <w:pStyle w:val="Tijeloteksta"/>
        <w:jc w:val="center"/>
        <w:rPr>
          <w:sz w:val="23"/>
        </w:rPr>
      </w:pPr>
    </w:p>
    <w:p w:rsidR="005D02A6" w:rsidRPr="00F06288" w:rsidRDefault="005D02A6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1676"/>
        <w:gridCol w:w="1701"/>
        <w:gridCol w:w="1276"/>
        <w:gridCol w:w="708"/>
        <w:gridCol w:w="496"/>
        <w:gridCol w:w="496"/>
        <w:gridCol w:w="496"/>
        <w:gridCol w:w="496"/>
        <w:gridCol w:w="1439"/>
      </w:tblGrid>
      <w:tr w:rsidR="00CF0F34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012416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23"/>
              </w:rPr>
            </w:pPr>
            <w:r w:rsidRPr="008D22F1">
              <w:rPr>
                <w:sz w:val="18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CA47E7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Km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2"/>
              </w:rPr>
            </w:pPr>
            <w:r w:rsidRPr="00C04FE7">
              <w:rPr>
                <w:sz w:val="12"/>
              </w:rPr>
              <w:t>10</w:t>
            </w:r>
            <w:r>
              <w:rPr>
                <w:sz w:val="12"/>
              </w:rPr>
              <w:t xml:space="preserve">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25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30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Ukupno</w:t>
            </w: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0,67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1,33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2,00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A77548" w:rsidRPr="00980666" w:rsidRDefault="00A77548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7317"/>
        <w:gridCol w:w="1418"/>
      </w:tblGrid>
      <w:tr w:rsidR="008D22F1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012416" w:rsidRDefault="008D22F1" w:rsidP="00860F0E">
            <w:pPr>
              <w:pStyle w:val="Tijeloteksta"/>
              <w:jc w:val="center"/>
              <w:rPr>
                <w:sz w:val="23"/>
              </w:rPr>
            </w:pPr>
            <w:r w:rsidRPr="00E37C93">
              <w:rPr>
                <w:sz w:val="18"/>
              </w:rPr>
              <w:t>Ostali troškovi</w:t>
            </w:r>
            <w:r w:rsidR="00980666" w:rsidRPr="00E37C93">
              <w:rPr>
                <w:sz w:val="18"/>
              </w:rPr>
              <w:t>*</w:t>
            </w:r>
          </w:p>
          <w:p w:rsidR="008D22F1" w:rsidRPr="00012416" w:rsidRDefault="008D22F1" w:rsidP="00012416">
            <w:pPr>
              <w:jc w:val="center"/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  <w:tr w:rsidR="008D22F1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7F05E4" w:rsidRDefault="007F05E4" w:rsidP="00860F0E">
      <w:pPr>
        <w:pStyle w:val="Tijeloteksta"/>
        <w:jc w:val="center"/>
        <w:rPr>
          <w:sz w:val="8"/>
        </w:rPr>
      </w:pPr>
    </w:p>
    <w:p w:rsidR="007F05E4" w:rsidRPr="00980666" w:rsidRDefault="007F05E4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247"/>
      </w:tblGrid>
      <w:tr w:rsidR="007C2F60" w:rsidTr="00915A53"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Default="007C2F60" w:rsidP="008D4D2A">
            <w:pPr>
              <w:pStyle w:val="Tijeloteksta"/>
              <w:jc w:val="left"/>
              <w:rPr>
                <w:sz w:val="23"/>
              </w:rPr>
            </w:pPr>
            <w:r>
              <w:rPr>
                <w:sz w:val="23"/>
              </w:rPr>
              <w:t>Iznos naknade</w:t>
            </w:r>
          </w:p>
        </w:tc>
        <w:tc>
          <w:tcPr>
            <w:tcW w:w="6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Default="0072781E" w:rsidP="0072781E">
            <w:pPr>
              <w:pStyle w:val="Tijeloteksta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  <w:r w:rsidR="006610F7">
              <w:rPr>
                <w:sz w:val="23"/>
              </w:rPr>
              <w:t>0</w:t>
            </w:r>
            <w:r w:rsidR="007C2F60">
              <w:rPr>
                <w:sz w:val="23"/>
              </w:rPr>
              <w:t xml:space="preserve">0,00 kn </w:t>
            </w:r>
          </w:p>
        </w:tc>
      </w:tr>
    </w:tbl>
    <w:p w:rsidR="008D22F1" w:rsidRPr="00980666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53"/>
        <w:gridCol w:w="3002"/>
        <w:gridCol w:w="1418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</w:tcPr>
          <w:p w:rsidR="008D22F1" w:rsidRPr="00CA4858" w:rsidRDefault="000058F5" w:rsidP="005B4934">
            <w:pPr>
              <w:pStyle w:val="Tijeloteksta"/>
              <w:jc w:val="center"/>
              <w:rPr>
                <w:b/>
                <w:sz w:val="23"/>
              </w:rPr>
            </w:pPr>
            <w:r w:rsidRPr="00CA4858">
              <w:rPr>
                <w:b/>
                <w:sz w:val="23"/>
              </w:rPr>
              <w:t>SVEUKUPNO ZA ISPLATU</w:t>
            </w:r>
          </w:p>
        </w:tc>
        <w:tc>
          <w:tcPr>
            <w:tcW w:w="1418" w:type="dxa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D22F1">
      <w:pPr>
        <w:pStyle w:val="Tijeloteksta"/>
        <w:jc w:val="left"/>
        <w:rPr>
          <w:sz w:val="23"/>
        </w:rPr>
      </w:pPr>
    </w:p>
    <w:p w:rsidR="00F06288" w:rsidRDefault="00F06288" w:rsidP="008D22F1">
      <w:pPr>
        <w:pStyle w:val="Tijeloteksta"/>
        <w:jc w:val="left"/>
        <w:rPr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5"/>
        <w:gridCol w:w="1216"/>
        <w:gridCol w:w="1249"/>
        <w:gridCol w:w="2465"/>
        <w:gridCol w:w="2665"/>
      </w:tblGrid>
      <w:tr w:rsidR="00CA47E7" w:rsidTr="004452D3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Marka i reg. oznaka automobila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</w:p>
        </w:tc>
      </w:tr>
      <w:tr w:rsidR="00CA47E7" w:rsidTr="004452D3"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Početno stanje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3"/>
              </w:rPr>
            </w:pPr>
          </w:p>
        </w:tc>
      </w:tr>
    </w:tbl>
    <w:p w:rsidR="008D22F1" w:rsidRPr="00F06288" w:rsidRDefault="008D22F1" w:rsidP="00CA47E7">
      <w:pPr>
        <w:pStyle w:val="Tijeloteksta"/>
        <w:rPr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</w:tbl>
    <w:p w:rsidR="004656FA" w:rsidRPr="003074E5" w:rsidRDefault="004656FA" w:rsidP="00980666">
      <w:pPr>
        <w:pStyle w:val="Tijeloteksta"/>
        <w:rPr>
          <w:sz w:val="23"/>
        </w:rPr>
      </w:pPr>
      <w:r>
        <w:rPr>
          <w:sz w:val="23"/>
        </w:rPr>
        <w:t xml:space="preserve"> </w:t>
      </w:r>
    </w:p>
    <w:p w:rsidR="004656FA" w:rsidRDefault="004656FA">
      <w:pPr>
        <w:pStyle w:val="Tijeloteksta"/>
        <w:rPr>
          <w:sz w:val="20"/>
        </w:rPr>
      </w:pPr>
      <w:r w:rsidRPr="00980666">
        <w:rPr>
          <w:sz w:val="20"/>
        </w:rPr>
        <w:t>*</w:t>
      </w:r>
      <w:r w:rsidRPr="00980666">
        <w:rPr>
          <w:bCs/>
          <w:sz w:val="20"/>
        </w:rPr>
        <w:t>Ostal</w:t>
      </w:r>
      <w:r w:rsidR="00980666" w:rsidRPr="00980666">
        <w:rPr>
          <w:bCs/>
          <w:sz w:val="20"/>
        </w:rPr>
        <w:t>i</w:t>
      </w:r>
      <w:r w:rsidRPr="00980666">
        <w:rPr>
          <w:bCs/>
          <w:sz w:val="20"/>
        </w:rPr>
        <w:t xml:space="preserve"> troškovi</w:t>
      </w:r>
      <w:r w:rsidRPr="00980666">
        <w:rPr>
          <w:sz w:val="20"/>
        </w:rPr>
        <w:t xml:space="preserve"> </w:t>
      </w:r>
      <w:r w:rsidR="00980666">
        <w:rPr>
          <w:sz w:val="20"/>
        </w:rPr>
        <w:t>podrazumijevaju</w:t>
      </w:r>
      <w:r>
        <w:rPr>
          <w:sz w:val="20"/>
        </w:rPr>
        <w:t xml:space="preserve"> druga prijevozna sredstva (autobus, vlak, </w:t>
      </w:r>
      <w:r w:rsidR="00980666">
        <w:rPr>
          <w:sz w:val="20"/>
        </w:rPr>
        <w:t>tramvaj</w:t>
      </w:r>
      <w:r>
        <w:rPr>
          <w:sz w:val="20"/>
        </w:rPr>
        <w:t xml:space="preserve">) i </w:t>
      </w:r>
      <w:r w:rsidR="00980666">
        <w:rPr>
          <w:sz w:val="20"/>
        </w:rPr>
        <w:t>eventualnu cestarinu te ih je potrebno dokumentirati.</w:t>
      </w:r>
    </w:p>
    <w:p w:rsidR="004656FA" w:rsidRDefault="004656FA">
      <w:pPr>
        <w:rPr>
          <w:sz w:val="22"/>
        </w:rPr>
      </w:pPr>
    </w:p>
    <w:p w:rsidR="006374BD" w:rsidRPr="00980666" w:rsidRDefault="006374BD" w:rsidP="006374BD">
      <w:pPr>
        <w:jc w:val="both"/>
        <w:rPr>
          <w:bCs/>
        </w:rPr>
      </w:pPr>
      <w:r w:rsidRPr="00980666">
        <w:rPr>
          <w:b/>
          <w:bCs/>
          <w:sz w:val="20"/>
          <w:u w:val="single"/>
        </w:rPr>
        <w:t>VAŽNO:</w:t>
      </w:r>
      <w:r w:rsidRPr="00980666">
        <w:rPr>
          <w:bCs/>
          <w:sz w:val="20"/>
        </w:rPr>
        <w:t xml:space="preserve"> Obračun se </w:t>
      </w:r>
      <w:r w:rsidR="00443C2C">
        <w:rPr>
          <w:bCs/>
          <w:sz w:val="20"/>
        </w:rPr>
        <w:t xml:space="preserve">u </w:t>
      </w:r>
      <w:r w:rsidR="000F654E">
        <w:rPr>
          <w:bCs/>
          <w:sz w:val="20"/>
        </w:rPr>
        <w:t>pravilu</w:t>
      </w:r>
      <w:r w:rsidR="00980666" w:rsidRPr="00980666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priprema </w:t>
      </w:r>
      <w:r w:rsidR="00980666" w:rsidRPr="00980666">
        <w:rPr>
          <w:bCs/>
          <w:sz w:val="20"/>
        </w:rPr>
        <w:t>na računalu</w:t>
      </w:r>
      <w:r w:rsidR="0089105B" w:rsidRPr="0089105B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ili </w:t>
      </w:r>
      <w:r w:rsidR="0089105B" w:rsidRPr="00980666">
        <w:rPr>
          <w:bCs/>
          <w:sz w:val="20"/>
        </w:rPr>
        <w:t>velikim tiskanim slovima</w:t>
      </w:r>
      <w:r w:rsidR="00980666" w:rsidRPr="00980666">
        <w:rPr>
          <w:bCs/>
          <w:sz w:val="20"/>
        </w:rPr>
        <w:t>. Nepotpune i nečitko ispunjene naloge klub nije dužan primiti niti po njima izvršiti isplatu.</w:t>
      </w:r>
      <w:r w:rsidR="00980666" w:rsidRPr="00980666">
        <w:rPr>
          <w:bCs/>
        </w:rPr>
        <w:t xml:space="preserve"> </w:t>
      </w:r>
    </w:p>
    <w:p w:rsidR="004656FA" w:rsidRDefault="004656FA">
      <w:pPr>
        <w:jc w:val="both"/>
        <w:rPr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F06288" w:rsidRDefault="00F06288">
            <w:pPr>
              <w:jc w:val="center"/>
              <w:rPr>
                <w:sz w:val="22"/>
              </w:rPr>
            </w:pPr>
            <w:r w:rsidRPr="00F06288">
              <w:rPr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Default="00F06288">
            <w:pPr>
              <w:jc w:val="center"/>
            </w:pPr>
          </w:p>
        </w:tc>
      </w:tr>
    </w:tbl>
    <w:p w:rsidR="004656FA" w:rsidRDefault="004656FA">
      <w:pPr>
        <w:jc w:val="both"/>
        <w:rPr>
          <w:sz w:val="12"/>
        </w:rPr>
      </w:pPr>
    </w:p>
    <w:p w:rsidR="004656FA" w:rsidRDefault="00FB7917">
      <w:pPr>
        <w:jc w:val="both"/>
        <w:rPr>
          <w:sz w:val="22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57D66398" wp14:editId="56B79B81">
            <wp:simplePos x="0" y="0"/>
            <wp:positionH relativeFrom="column">
              <wp:posOffset>2910535</wp:posOffset>
            </wp:positionH>
            <wp:positionV relativeFrom="paragraph">
              <wp:posOffset>55702</wp:posOffset>
            </wp:positionV>
            <wp:extent cx="358445" cy="819303"/>
            <wp:effectExtent l="0" t="0" r="3810" b="0"/>
            <wp:wrapNone/>
            <wp:docPr id="7" name="Picture 7" descr="Kuzm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zman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56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4BD" w:rsidRDefault="00FB7917" w:rsidP="006374BD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68E446" wp14:editId="130A171E">
            <wp:simplePos x="0" y="0"/>
            <wp:positionH relativeFrom="page">
              <wp:posOffset>4067175</wp:posOffset>
            </wp:positionH>
            <wp:positionV relativeFrom="page">
              <wp:posOffset>9290050</wp:posOffset>
            </wp:positionV>
            <wp:extent cx="1011555" cy="95821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0" r="40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4BD">
        <w:t>Obračun preuzeo:</w:t>
      </w:r>
      <w:r w:rsidR="006374BD">
        <w:tab/>
      </w:r>
      <w:r w:rsidR="006374BD">
        <w:tab/>
        <w:t xml:space="preserve">           Povjerenik za </w:t>
      </w:r>
      <w:r w:rsidR="0072781E">
        <w:t>natjecanje</w:t>
      </w:r>
      <w:r w:rsidR="006374BD">
        <w:t>:</w:t>
      </w:r>
      <w:r w:rsidR="006374BD">
        <w:tab/>
      </w:r>
      <w:r w:rsidR="006374BD">
        <w:tab/>
      </w:r>
      <w:r w:rsidR="006374BD">
        <w:tab/>
        <w:t>Podnositelj obračuna:</w:t>
      </w:r>
    </w:p>
    <w:p w:rsidR="006374BD" w:rsidRDefault="006374BD" w:rsidP="00FB7917">
      <w:pPr>
        <w:jc w:val="center"/>
      </w:pPr>
    </w:p>
    <w:p w:rsidR="006374BD" w:rsidRDefault="00241F7C" w:rsidP="006374BD">
      <w:pPr>
        <w:jc w:val="both"/>
      </w:pPr>
      <w:r>
        <w:t>__________________</w:t>
      </w:r>
      <w:r>
        <w:tab/>
      </w:r>
      <w:r>
        <w:tab/>
      </w:r>
      <w:r w:rsidR="008D4D2A">
        <w:t xml:space="preserve">   </w:t>
      </w:r>
      <w:r w:rsidR="00FB7917">
        <w:t>Tomislav Kuzman</w:t>
      </w:r>
      <w:r w:rsidR="00FB7917">
        <w:tab/>
      </w:r>
      <w:r>
        <w:t xml:space="preserve">             </w:t>
      </w:r>
      <w:r w:rsidR="006374BD">
        <w:tab/>
      </w:r>
      <w:r w:rsidR="006374BD">
        <w:tab/>
        <w:t>_________________</w:t>
      </w:r>
    </w:p>
    <w:p w:rsidR="004656FA" w:rsidRDefault="004656FA">
      <w:pPr>
        <w:jc w:val="both"/>
      </w:pPr>
    </w:p>
    <w:sectPr w:rsidR="004656FA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5B"/>
    <w:rsid w:val="000058F5"/>
    <w:rsid w:val="00012416"/>
    <w:rsid w:val="00014232"/>
    <w:rsid w:val="000150CD"/>
    <w:rsid w:val="000412DD"/>
    <w:rsid w:val="000878A9"/>
    <w:rsid w:val="00095706"/>
    <w:rsid w:val="000A5425"/>
    <w:rsid w:val="000F654E"/>
    <w:rsid w:val="00116668"/>
    <w:rsid w:val="001523D9"/>
    <w:rsid w:val="00173167"/>
    <w:rsid w:val="00183538"/>
    <w:rsid w:val="00190CA6"/>
    <w:rsid w:val="001B2387"/>
    <w:rsid w:val="001C5C39"/>
    <w:rsid w:val="002216AA"/>
    <w:rsid w:val="00241F7C"/>
    <w:rsid w:val="00274E7E"/>
    <w:rsid w:val="002B56D6"/>
    <w:rsid w:val="002C7F13"/>
    <w:rsid w:val="003074E5"/>
    <w:rsid w:val="003A6C44"/>
    <w:rsid w:val="003B2B7F"/>
    <w:rsid w:val="003D37D3"/>
    <w:rsid w:val="003E42A8"/>
    <w:rsid w:val="003F68CB"/>
    <w:rsid w:val="00433178"/>
    <w:rsid w:val="00443C2C"/>
    <w:rsid w:val="004452D3"/>
    <w:rsid w:val="004656FA"/>
    <w:rsid w:val="004A02DC"/>
    <w:rsid w:val="004B647F"/>
    <w:rsid w:val="004D743C"/>
    <w:rsid w:val="004F085B"/>
    <w:rsid w:val="00530990"/>
    <w:rsid w:val="005D02A6"/>
    <w:rsid w:val="005D257D"/>
    <w:rsid w:val="006226A7"/>
    <w:rsid w:val="006374BD"/>
    <w:rsid w:val="006432B0"/>
    <w:rsid w:val="0064484C"/>
    <w:rsid w:val="006610F7"/>
    <w:rsid w:val="006C1707"/>
    <w:rsid w:val="0072781E"/>
    <w:rsid w:val="0075603B"/>
    <w:rsid w:val="007728D3"/>
    <w:rsid w:val="007810A9"/>
    <w:rsid w:val="00796796"/>
    <w:rsid w:val="007C2F60"/>
    <w:rsid w:val="007D0CDD"/>
    <w:rsid w:val="007D765F"/>
    <w:rsid w:val="007E1989"/>
    <w:rsid w:val="007F05E4"/>
    <w:rsid w:val="007F6791"/>
    <w:rsid w:val="00817A2A"/>
    <w:rsid w:val="00842CDF"/>
    <w:rsid w:val="00860F0E"/>
    <w:rsid w:val="00867812"/>
    <w:rsid w:val="0089105B"/>
    <w:rsid w:val="00896081"/>
    <w:rsid w:val="008960E4"/>
    <w:rsid w:val="008D22F1"/>
    <w:rsid w:val="008D4D2A"/>
    <w:rsid w:val="008D7F95"/>
    <w:rsid w:val="00902FBF"/>
    <w:rsid w:val="00913F38"/>
    <w:rsid w:val="009425B4"/>
    <w:rsid w:val="009534AE"/>
    <w:rsid w:val="00980666"/>
    <w:rsid w:val="00983256"/>
    <w:rsid w:val="009911EE"/>
    <w:rsid w:val="009C1C42"/>
    <w:rsid w:val="009C6AB3"/>
    <w:rsid w:val="00A0662E"/>
    <w:rsid w:val="00A146C9"/>
    <w:rsid w:val="00A171AA"/>
    <w:rsid w:val="00A77548"/>
    <w:rsid w:val="00AB652F"/>
    <w:rsid w:val="00B54501"/>
    <w:rsid w:val="00C04FE7"/>
    <w:rsid w:val="00C512BF"/>
    <w:rsid w:val="00C63B0D"/>
    <w:rsid w:val="00CA47E7"/>
    <w:rsid w:val="00CA4858"/>
    <w:rsid w:val="00CC55EC"/>
    <w:rsid w:val="00CF0F34"/>
    <w:rsid w:val="00D907DC"/>
    <w:rsid w:val="00DE00B0"/>
    <w:rsid w:val="00E37C93"/>
    <w:rsid w:val="00EA7FEF"/>
    <w:rsid w:val="00EF451B"/>
    <w:rsid w:val="00F06288"/>
    <w:rsid w:val="00F24C3E"/>
    <w:rsid w:val="00F60AD3"/>
    <w:rsid w:val="00FB5C5E"/>
    <w:rsid w:val="00FB7917"/>
    <w:rsid w:val="00FC1758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6C0C-F38A-4274-8E2F-A9EE60D9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HNS-CFF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Andrea</dc:creator>
  <cp:lastModifiedBy>Tomislav Kuzman</cp:lastModifiedBy>
  <cp:revision>2</cp:revision>
  <cp:lastPrinted>2015-11-02T15:54:00Z</cp:lastPrinted>
  <dcterms:created xsi:type="dcterms:W3CDTF">2019-08-13T16:20:00Z</dcterms:created>
  <dcterms:modified xsi:type="dcterms:W3CDTF">2019-08-13T16:20:00Z</dcterms:modified>
</cp:coreProperties>
</file>